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BB" w:rsidRPr="000833BB" w:rsidRDefault="00BA67CD" w:rsidP="000833BB">
      <w:pPr>
        <w:rPr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0833BB" w:rsidRPr="000833BB">
        <w:rPr>
          <w:sz w:val="24"/>
          <w:szCs w:val="24"/>
        </w:rPr>
        <w:tab/>
      </w:r>
      <w:r w:rsidR="000833BB" w:rsidRPr="000833BB">
        <w:rPr>
          <w:sz w:val="24"/>
          <w:szCs w:val="24"/>
        </w:rPr>
        <w:tab/>
      </w:r>
    </w:p>
    <w:p w:rsidR="000833BB" w:rsidRPr="000833BB" w:rsidRDefault="000833BB" w:rsidP="000833BB">
      <w:pPr>
        <w:rPr>
          <w:rFonts w:ascii="Tahoma" w:hAnsi="Tahoma" w:cs="Tahoma"/>
          <w:sz w:val="24"/>
          <w:szCs w:val="24"/>
        </w:rPr>
      </w:pPr>
    </w:p>
    <w:p w:rsidR="000833BB" w:rsidRPr="000833BB" w:rsidRDefault="000833BB" w:rsidP="000833BB">
      <w:pPr>
        <w:keepNext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0833BB">
        <w:rPr>
          <w:rFonts w:ascii="Tahoma" w:hAnsi="Tahoma" w:cs="Tahoma"/>
          <w:b/>
          <w:bCs/>
          <w:sz w:val="28"/>
          <w:szCs w:val="28"/>
        </w:rPr>
        <w:t>Anmeldung zur Teilnahme an der Prüfung</w:t>
      </w:r>
    </w:p>
    <w:p w:rsidR="000833BB" w:rsidRPr="000833BB" w:rsidRDefault="000833BB" w:rsidP="000833BB">
      <w:pPr>
        <w:jc w:val="center"/>
        <w:rPr>
          <w:rFonts w:ascii="Tahoma" w:hAnsi="Tahoma" w:cs="Tahoma"/>
        </w:rPr>
      </w:pPr>
      <w:r w:rsidRPr="000833BB">
        <w:rPr>
          <w:rFonts w:ascii="Tahoma" w:hAnsi="Tahoma" w:cs="Tahoma"/>
        </w:rPr>
        <w:t>zum</w:t>
      </w:r>
    </w:p>
    <w:p w:rsidR="000833BB" w:rsidRPr="000833BB" w:rsidRDefault="000833BB" w:rsidP="000833BB">
      <w:pPr>
        <w:keepNext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0833BB">
        <w:rPr>
          <w:rFonts w:ascii="Tahoma" w:hAnsi="Tahoma" w:cs="Tahoma"/>
          <w:b/>
          <w:bCs/>
          <w:sz w:val="28"/>
          <w:szCs w:val="28"/>
        </w:rPr>
        <w:t>Erfolgreichen Abschluss der Mittelschule</w:t>
      </w:r>
    </w:p>
    <w:p w:rsidR="000833BB" w:rsidRPr="000833BB" w:rsidRDefault="000833BB" w:rsidP="000833BB">
      <w:pPr>
        <w:jc w:val="center"/>
        <w:rPr>
          <w:rFonts w:ascii="Tahoma" w:hAnsi="Tahoma" w:cs="Tahoma"/>
          <w:sz w:val="24"/>
          <w:szCs w:val="24"/>
        </w:rPr>
      </w:pPr>
    </w:p>
    <w:p w:rsidR="000833BB" w:rsidRPr="000833BB" w:rsidRDefault="00182D64" w:rsidP="000833B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29</w:t>
      </w:r>
      <w:r w:rsidR="000833BB" w:rsidRPr="000833BB">
        <w:rPr>
          <w:rFonts w:ascii="Tahoma" w:hAnsi="Tahoma" w:cs="Tahoma"/>
          <w:b/>
          <w:bCs/>
          <w:sz w:val="28"/>
          <w:szCs w:val="28"/>
        </w:rPr>
        <w:t xml:space="preserve">. </w:t>
      </w:r>
      <w:r>
        <w:rPr>
          <w:rFonts w:ascii="Tahoma" w:hAnsi="Tahoma" w:cs="Tahoma"/>
          <w:b/>
          <w:bCs/>
          <w:sz w:val="28"/>
          <w:szCs w:val="28"/>
        </w:rPr>
        <w:t>Juni – 03. Juli 2020</w:t>
      </w:r>
    </w:p>
    <w:p w:rsidR="000833BB" w:rsidRPr="000833BB" w:rsidRDefault="000833BB" w:rsidP="000833BB">
      <w:pPr>
        <w:jc w:val="center"/>
        <w:rPr>
          <w:rFonts w:ascii="Tahoma" w:hAnsi="Tahoma" w:cs="Tahoma"/>
          <w:sz w:val="24"/>
          <w:szCs w:val="24"/>
        </w:rPr>
      </w:pPr>
    </w:p>
    <w:p w:rsidR="000833BB" w:rsidRPr="000833BB" w:rsidRDefault="000833BB" w:rsidP="000833BB">
      <w:pPr>
        <w:rPr>
          <w:rFonts w:ascii="Tahoma" w:hAnsi="Tahoma" w:cs="Tahoma"/>
          <w:sz w:val="24"/>
          <w:szCs w:val="24"/>
        </w:rPr>
      </w:pP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>Name</w:t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</w:t>
      </w:r>
      <w:r w:rsidRPr="000833BB">
        <w:rPr>
          <w:rFonts w:ascii="Tahoma" w:hAnsi="Tahoma" w:cs="Tahoma"/>
        </w:rPr>
        <w:tab/>
      </w:r>
      <w:r w:rsidR="00F531FF">
        <w:rPr>
          <w:rFonts w:ascii="Tahoma" w:hAnsi="Tahoma" w:cs="Tahoma"/>
        </w:rPr>
        <w:t xml:space="preserve">      </w:t>
      </w:r>
      <w:r w:rsidRPr="000833BB">
        <w:rPr>
          <w:rFonts w:ascii="Tahoma" w:hAnsi="Tahoma" w:cs="Tahoma"/>
        </w:rPr>
        <w:t xml:space="preserve">Vorname  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________________</w:t>
      </w:r>
    </w:p>
    <w:p w:rsidR="000833BB" w:rsidRPr="000833BB" w:rsidRDefault="000833BB" w:rsidP="000833BB">
      <w:pPr>
        <w:rPr>
          <w:rFonts w:ascii="Tahoma" w:hAnsi="Tahoma" w:cs="Tahoma"/>
        </w:rPr>
      </w:pPr>
    </w:p>
    <w:p w:rsidR="000833BB" w:rsidRPr="000833BB" w:rsidRDefault="000833BB" w:rsidP="000833BB">
      <w:pPr>
        <w:rPr>
          <w:rFonts w:ascii="Tahoma" w:hAnsi="Tahoma" w:cs="Tahoma"/>
          <w:u w:val="single"/>
        </w:rPr>
      </w:pPr>
      <w:r w:rsidRPr="000833BB">
        <w:rPr>
          <w:rFonts w:ascii="Tahoma" w:hAnsi="Tahoma" w:cs="Tahoma"/>
        </w:rPr>
        <w:t xml:space="preserve">Straße  </w:t>
      </w:r>
      <w:r w:rsidR="00F531FF">
        <w:rPr>
          <w:rFonts w:ascii="Tahoma" w:hAnsi="Tahoma" w:cs="Tahoma"/>
        </w:rPr>
        <w:t xml:space="preserve"> </w:t>
      </w:r>
      <w:r w:rsidR="00F531FF">
        <w:rPr>
          <w:rFonts w:ascii="Tahoma" w:hAnsi="Tahoma" w:cs="Tahoma"/>
          <w:u w:val="single"/>
        </w:rPr>
        <w:t xml:space="preserve">  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___________</w:t>
      </w:r>
      <w:r w:rsidRPr="000833BB">
        <w:rPr>
          <w:rFonts w:ascii="Tahoma" w:hAnsi="Tahoma" w:cs="Tahoma"/>
        </w:rPr>
        <w:tab/>
        <w:t xml:space="preserve">PLZ/Ort </w:t>
      </w:r>
      <w:r w:rsidRPr="000833BB">
        <w:rPr>
          <w:rFonts w:ascii="Tahoma" w:hAnsi="Tahoma" w:cs="Tahoma"/>
          <w:u w:val="single"/>
        </w:rPr>
        <w:tab/>
        <w:t>________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____________</w:t>
      </w:r>
    </w:p>
    <w:p w:rsidR="000833BB" w:rsidRPr="000833BB" w:rsidRDefault="000833BB" w:rsidP="000833BB">
      <w:pPr>
        <w:rPr>
          <w:rFonts w:ascii="Tahoma" w:hAnsi="Tahoma" w:cs="Tahoma"/>
          <w:u w:val="single"/>
        </w:rPr>
      </w:pP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>geb.</w:t>
      </w:r>
      <w:r w:rsidR="00F531FF">
        <w:rPr>
          <w:rFonts w:ascii="Tahoma" w:hAnsi="Tahoma" w:cs="Tahoma"/>
        </w:rPr>
        <w:t xml:space="preserve">      </w:t>
      </w:r>
      <w:r w:rsidR="00F531FF">
        <w:rPr>
          <w:rFonts w:ascii="Tahoma" w:hAnsi="Tahoma" w:cs="Tahoma"/>
          <w:u w:val="single"/>
        </w:rPr>
        <w:t xml:space="preserve"> 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  <w:t>_____________</w:t>
      </w:r>
      <w:r w:rsidR="00F531FF">
        <w:rPr>
          <w:rFonts w:ascii="Tahoma" w:hAnsi="Tahoma" w:cs="Tahoma"/>
          <w:u w:val="single"/>
        </w:rPr>
        <w:t>______</w:t>
      </w:r>
    </w:p>
    <w:p w:rsidR="000833BB" w:rsidRPr="000833BB" w:rsidRDefault="000833BB" w:rsidP="000833BB">
      <w:pPr>
        <w:rPr>
          <w:rFonts w:ascii="Tahoma" w:hAnsi="Tahoma" w:cs="Tahoma"/>
        </w:rPr>
      </w:pP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 xml:space="preserve">Telefon </w:t>
      </w:r>
      <w:r w:rsidR="00F531FF">
        <w:rPr>
          <w:rFonts w:ascii="Tahoma" w:hAnsi="Tahoma" w:cs="Tahoma"/>
        </w:rPr>
        <w:t xml:space="preserve"> </w:t>
      </w:r>
      <w:r w:rsidRPr="000833BB">
        <w:rPr>
          <w:rFonts w:ascii="Tahoma" w:hAnsi="Tahoma" w:cs="Tahoma"/>
          <w:u w:val="single"/>
        </w:rPr>
        <w:t xml:space="preserve">  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________</w:t>
      </w:r>
    </w:p>
    <w:p w:rsidR="000833BB" w:rsidRPr="000833BB" w:rsidRDefault="000833BB" w:rsidP="000833BB">
      <w:pPr>
        <w:rPr>
          <w:rFonts w:ascii="Tahoma" w:hAnsi="Tahoma" w:cs="Tahoma"/>
        </w:rPr>
      </w:pP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>Derzeit besuchte Schule/Einrichtung: ____</w:t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Pr="000833BB">
        <w:rPr>
          <w:rFonts w:ascii="Tahoma" w:hAnsi="Tahoma" w:cs="Tahoma"/>
          <w:u w:val="single"/>
        </w:rPr>
        <w:tab/>
      </w:r>
      <w:r w:rsidR="00F531FF">
        <w:rPr>
          <w:rFonts w:ascii="Tahoma" w:hAnsi="Tahoma" w:cs="Tahoma"/>
          <w:u w:val="single"/>
        </w:rPr>
        <w:t>________________</w:t>
      </w:r>
    </w:p>
    <w:p w:rsidR="000833BB" w:rsidRPr="000833BB" w:rsidRDefault="000833BB" w:rsidP="000833BB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1289"/>
        <w:gridCol w:w="5357"/>
      </w:tblGrid>
      <w:tr w:rsidR="000833BB" w:rsidRPr="000833BB" w:rsidTr="00643946">
        <w:trPr>
          <w:trHeight w:val="362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Datum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Uhrzeit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Themen</w:t>
            </w:r>
          </w:p>
        </w:tc>
      </w:tr>
      <w:tr w:rsidR="000833BB" w:rsidRPr="000833BB" w:rsidTr="00643946">
        <w:trPr>
          <w:trHeight w:val="519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Freitag</w:t>
            </w:r>
          </w:p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29.05.2020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09:00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Abgabe der </w:t>
            </w:r>
            <w:r w:rsidRPr="00EE225D">
              <w:rPr>
                <w:rFonts w:ascii="Tahoma" w:hAnsi="Tahoma" w:cs="Tahoma"/>
                <w:b/>
                <w:color w:val="000000"/>
              </w:rPr>
              <w:t>Projektmappe</w:t>
            </w:r>
            <w:r w:rsidRPr="00EE225D">
              <w:rPr>
                <w:rFonts w:ascii="Tahoma" w:hAnsi="Tahoma" w:cs="Tahoma"/>
                <w:color w:val="000000"/>
              </w:rPr>
              <w:t xml:space="preserve"> für</w:t>
            </w:r>
            <w:r w:rsidRPr="00EE225D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EE225D">
              <w:rPr>
                <w:rFonts w:ascii="Tahoma" w:hAnsi="Tahoma" w:cs="Tahoma"/>
                <w:color w:val="000000"/>
              </w:rPr>
              <w:t>Angehörige der Praxis</w:t>
            </w:r>
            <w:r w:rsidR="00D078AC" w:rsidRPr="00EE225D">
              <w:rPr>
                <w:rFonts w:ascii="Tahoma" w:hAnsi="Tahoma" w:cs="Tahoma"/>
                <w:color w:val="000000"/>
              </w:rPr>
              <w:t>klassen bei Klassenlehrer, für E</w:t>
            </w:r>
            <w:r w:rsidRPr="00EE225D">
              <w:rPr>
                <w:rFonts w:ascii="Tahoma" w:hAnsi="Tahoma" w:cs="Tahoma"/>
                <w:color w:val="000000"/>
              </w:rPr>
              <w:t>xterne an de</w:t>
            </w:r>
            <w:r w:rsidR="00182D64" w:rsidRPr="00EE225D">
              <w:rPr>
                <w:rFonts w:ascii="Tahoma" w:hAnsi="Tahoma" w:cs="Tahoma"/>
                <w:color w:val="000000"/>
              </w:rPr>
              <w:t>r MS Lindau bei Antje Orlich</w:t>
            </w:r>
            <w:r w:rsidRPr="00EE225D">
              <w:rPr>
                <w:rFonts w:ascii="Tahoma" w:hAnsi="Tahoma" w:cs="Tahoma"/>
                <w:color w:val="000000"/>
              </w:rPr>
              <w:t xml:space="preserve"> </w:t>
            </w:r>
            <w:r w:rsidR="00FD2B61" w:rsidRPr="00EE225D">
              <w:rPr>
                <w:rFonts w:ascii="Tahoma" w:hAnsi="Tahoma" w:cs="Tahoma"/>
                <w:color w:val="000000"/>
              </w:rPr>
              <w:t>(Klassenlehrerin der P-Klasse)</w:t>
            </w:r>
          </w:p>
        </w:tc>
      </w:tr>
      <w:tr w:rsidR="000833BB" w:rsidRPr="000833BB" w:rsidTr="00643946">
        <w:trPr>
          <w:trHeight w:val="53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Montag</w:t>
            </w:r>
          </w:p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29.06.2020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08:00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b/>
                <w:color w:val="000000"/>
              </w:rPr>
              <w:t>Deutsch mündlich</w:t>
            </w:r>
            <w:r w:rsidRPr="00EE225D">
              <w:rPr>
                <w:rFonts w:ascii="Tahoma" w:hAnsi="Tahoma" w:cs="Tahoma"/>
                <w:color w:val="000000"/>
              </w:rPr>
              <w:t xml:space="preserve"> (10 min)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>Nur für Schulangehörige (P-Klassen Lindenberg u. Lindau)</w:t>
            </w:r>
          </w:p>
        </w:tc>
      </w:tr>
      <w:tr w:rsidR="000833BB" w:rsidRPr="000833BB" w:rsidTr="00643946">
        <w:trPr>
          <w:trHeight w:val="525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Dienstag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30.06</w:t>
            </w:r>
            <w:r w:rsidR="00182D64" w:rsidRPr="00EE225D">
              <w:rPr>
                <w:rFonts w:ascii="Tahoma" w:hAnsi="Tahoma" w:cs="Tahoma"/>
                <w:b/>
                <w:bCs/>
                <w:color w:val="000000"/>
              </w:rPr>
              <w:t>.2020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08:00</w:t>
            </w: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b/>
                <w:color w:val="000000"/>
              </w:rPr>
              <w:t>Projektprüfung - Präsentation</w:t>
            </w:r>
            <w:r w:rsidRPr="00EE225D">
              <w:rPr>
                <w:rFonts w:ascii="Tahoma" w:hAnsi="Tahoma" w:cs="Tahoma"/>
                <w:color w:val="000000"/>
              </w:rPr>
              <w:t xml:space="preserve"> (10 min)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>D</w:t>
            </w:r>
            <w:r w:rsidR="00182D64" w:rsidRPr="00EE225D">
              <w:rPr>
                <w:rFonts w:ascii="Tahoma" w:hAnsi="Tahoma" w:cs="Tahoma"/>
                <w:color w:val="000000"/>
              </w:rPr>
              <w:t>urchführung in der MS Lindau</w:t>
            </w:r>
            <w:r w:rsidRPr="00EE225D">
              <w:rPr>
                <w:rFonts w:ascii="Tahoma" w:hAnsi="Tahoma" w:cs="Tahoma"/>
                <w:color w:val="000000"/>
              </w:rPr>
              <w:t xml:space="preserve"> nach Zeitplan</w:t>
            </w:r>
          </w:p>
        </w:tc>
      </w:tr>
      <w:tr w:rsidR="000833BB" w:rsidRPr="000833BB" w:rsidTr="00643946">
        <w:trPr>
          <w:trHeight w:val="482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182D64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Mittwoch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01.07.2020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 xml:space="preserve">08:00 – 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09:15</w:t>
            </w: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E225D">
              <w:rPr>
                <w:rFonts w:ascii="Tahoma" w:hAnsi="Tahoma" w:cs="Tahoma"/>
                <w:b/>
                <w:color w:val="000000"/>
              </w:rPr>
              <w:t>Deutsch schriftlich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Durchführung in der MS Lindenberg &amp; MS Lindau, 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>externe Teilnehmer in</w:t>
            </w:r>
            <w:r w:rsidR="000833BB" w:rsidRPr="00EE225D">
              <w:rPr>
                <w:rFonts w:ascii="Tahoma" w:hAnsi="Tahoma" w:cs="Tahoma"/>
                <w:color w:val="000000"/>
              </w:rPr>
              <w:t xml:space="preserve"> </w:t>
            </w:r>
            <w:r w:rsidRPr="00EE225D">
              <w:rPr>
                <w:rFonts w:ascii="Tahoma" w:hAnsi="Tahoma" w:cs="Tahoma"/>
                <w:color w:val="000000"/>
              </w:rPr>
              <w:t xml:space="preserve">der </w:t>
            </w:r>
            <w:r w:rsidR="000833BB" w:rsidRPr="00EE225D">
              <w:rPr>
                <w:rFonts w:ascii="Tahoma" w:hAnsi="Tahoma" w:cs="Tahoma"/>
                <w:color w:val="000000"/>
              </w:rPr>
              <w:t>MS Lindau</w:t>
            </w:r>
          </w:p>
        </w:tc>
      </w:tr>
      <w:tr w:rsidR="000833BB" w:rsidRPr="000833BB" w:rsidTr="00643946">
        <w:trPr>
          <w:trHeight w:val="80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833BB" w:rsidRPr="000833BB" w:rsidTr="00643946">
        <w:trPr>
          <w:trHeight w:val="789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Donnerstag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02.07.2020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08:00 –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09:00</w:t>
            </w: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E225D">
              <w:rPr>
                <w:rFonts w:ascii="Tahoma" w:hAnsi="Tahoma" w:cs="Tahoma"/>
                <w:b/>
                <w:color w:val="000000"/>
              </w:rPr>
              <w:t>Mathe schriftlich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Durchführung in der MS Lindenberg &amp; MS Lindau, 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externe Teilnehmer in der </w:t>
            </w:r>
            <w:r w:rsidR="000833BB" w:rsidRPr="00EE225D">
              <w:rPr>
                <w:rFonts w:ascii="Tahoma" w:hAnsi="Tahoma" w:cs="Tahoma"/>
                <w:color w:val="000000"/>
              </w:rPr>
              <w:t>MS Lindau</w:t>
            </w:r>
          </w:p>
        </w:tc>
      </w:tr>
      <w:tr w:rsidR="000833BB" w:rsidRPr="000833BB" w:rsidTr="00643946">
        <w:trPr>
          <w:trHeight w:val="298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0833BB" w:rsidRPr="000833BB" w:rsidTr="00643946">
        <w:trPr>
          <w:trHeight w:val="677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Freitag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03.07.2020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>08:00 –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EE225D">
              <w:rPr>
                <w:rFonts w:ascii="Tahoma" w:hAnsi="Tahoma" w:cs="Tahoma"/>
                <w:b/>
                <w:bCs/>
                <w:color w:val="000000"/>
              </w:rPr>
              <w:t xml:space="preserve">08:45 </w:t>
            </w: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 w:rsidRPr="00EE225D">
              <w:rPr>
                <w:rFonts w:ascii="Tahoma" w:hAnsi="Tahoma" w:cs="Tahoma"/>
                <w:b/>
                <w:color w:val="000000"/>
              </w:rPr>
              <w:t>AWT/GSE/PCB  schriftlich</w:t>
            </w:r>
          </w:p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Durchführung in der MS Lindenberg &amp; MS Lindau, </w:t>
            </w:r>
          </w:p>
          <w:p w:rsidR="000833BB" w:rsidRPr="00EE225D" w:rsidRDefault="00FD2B61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EE225D">
              <w:rPr>
                <w:rFonts w:ascii="Tahoma" w:hAnsi="Tahoma" w:cs="Tahoma"/>
                <w:color w:val="000000"/>
              </w:rPr>
              <w:t xml:space="preserve">externe Teilnehmer in der </w:t>
            </w:r>
            <w:r w:rsidR="000833BB" w:rsidRPr="00EE225D">
              <w:rPr>
                <w:rFonts w:ascii="Tahoma" w:hAnsi="Tahoma" w:cs="Tahoma"/>
                <w:color w:val="000000"/>
              </w:rPr>
              <w:t>MS Lindau</w:t>
            </w:r>
          </w:p>
        </w:tc>
      </w:tr>
      <w:tr w:rsidR="000833BB" w:rsidRPr="000833BB" w:rsidTr="00643946">
        <w:trPr>
          <w:trHeight w:val="284"/>
        </w:trPr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3BB" w:rsidRPr="00EE225D" w:rsidRDefault="000833BB" w:rsidP="000833B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:rsidR="000833BB" w:rsidRDefault="000833BB" w:rsidP="000833BB">
      <w:pPr>
        <w:rPr>
          <w:rFonts w:ascii="Tahoma" w:hAnsi="Tahoma" w:cs="Tahoma"/>
        </w:rPr>
      </w:pPr>
    </w:p>
    <w:p w:rsidR="003E3DC0" w:rsidRDefault="003E3DC0" w:rsidP="000833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Im Krankheitsfall muss ein ärztliches Attest vorgelegt werden. Eine telefonische Entschuldigung 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3E3DC0" w:rsidRDefault="003E3DC0" w:rsidP="000833B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muss</w:t>
      </w:r>
      <w:proofErr w:type="gramEnd"/>
      <w:r>
        <w:rPr>
          <w:rFonts w:ascii="Tahoma" w:hAnsi="Tahoma" w:cs="Tahoma"/>
        </w:rPr>
        <w:t xml:space="preserve"> bis spätestens 07.45 Uhr im Sekretariat der prüfenden Schule erfolgen.</w:t>
      </w:r>
    </w:p>
    <w:p w:rsidR="003E3DC0" w:rsidRDefault="003E3DC0" w:rsidP="000833BB">
      <w:pPr>
        <w:rPr>
          <w:rFonts w:ascii="Tahoma" w:hAnsi="Tahoma" w:cs="Tahoma"/>
        </w:rPr>
      </w:pPr>
      <w:r>
        <w:rPr>
          <w:rFonts w:ascii="Tahoma" w:hAnsi="Tahoma" w:cs="Tahoma"/>
        </w:rPr>
        <w:t>Bei unentschuldigtem Fernbleiben wird die jeweilige Prüfung mit der Note 6 bewertet.</w:t>
      </w:r>
    </w:p>
    <w:p w:rsidR="003E3DC0" w:rsidRDefault="003E3DC0" w:rsidP="000833BB">
      <w:pPr>
        <w:rPr>
          <w:rFonts w:ascii="Tahoma" w:hAnsi="Tahoma" w:cs="Tahoma"/>
        </w:rPr>
      </w:pPr>
    </w:p>
    <w:p w:rsidR="003E3DC0" w:rsidRPr="000833BB" w:rsidRDefault="003E3DC0" w:rsidP="000833BB">
      <w:pPr>
        <w:rPr>
          <w:rFonts w:ascii="Tahoma" w:hAnsi="Tahoma" w:cs="Tahoma"/>
        </w:rPr>
      </w:pPr>
      <w:r>
        <w:rPr>
          <w:rFonts w:ascii="Tahoma" w:hAnsi="Tahoma" w:cs="Tahoma"/>
        </w:rPr>
        <w:t>Die Anmeldegebühr in Höhe von 15,- € muss mit der Anmeldung entrichtet werden.</w:t>
      </w:r>
    </w:p>
    <w:p w:rsidR="000833BB" w:rsidRPr="000833BB" w:rsidRDefault="000833BB" w:rsidP="000833BB">
      <w:pPr>
        <w:rPr>
          <w:rFonts w:ascii="Tahoma" w:hAnsi="Tahoma" w:cs="Tahoma"/>
        </w:rPr>
      </w:pPr>
    </w:p>
    <w:p w:rsidR="000833BB" w:rsidRPr="000833BB" w:rsidRDefault="000833BB" w:rsidP="000833BB">
      <w:pPr>
        <w:rPr>
          <w:rFonts w:ascii="Tahoma" w:hAnsi="Tahoma" w:cs="Tahoma"/>
          <w:sz w:val="24"/>
          <w:szCs w:val="24"/>
        </w:rPr>
      </w:pPr>
    </w:p>
    <w:p w:rsidR="000833BB" w:rsidRPr="000833BB" w:rsidRDefault="000833BB" w:rsidP="000833BB">
      <w:pPr>
        <w:rPr>
          <w:rFonts w:ascii="Tahoma" w:hAnsi="Tahoma" w:cs="Tahoma"/>
        </w:rPr>
      </w:pP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>________________________</w:t>
      </w:r>
      <w:r w:rsidRPr="000833BB">
        <w:rPr>
          <w:rFonts w:ascii="Tahoma" w:hAnsi="Tahoma" w:cs="Tahoma"/>
        </w:rPr>
        <w:tab/>
        <w:t>_________________________________________</w:t>
      </w:r>
    </w:p>
    <w:p w:rsidR="000833BB" w:rsidRPr="000833BB" w:rsidRDefault="000833BB" w:rsidP="000833BB">
      <w:pPr>
        <w:rPr>
          <w:rFonts w:ascii="Tahoma" w:hAnsi="Tahoma" w:cs="Tahoma"/>
        </w:rPr>
      </w:pPr>
      <w:r w:rsidRPr="000833BB">
        <w:rPr>
          <w:rFonts w:ascii="Tahoma" w:hAnsi="Tahoma" w:cs="Tahoma"/>
        </w:rPr>
        <w:t>Ort, Datum</w:t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  <w:t>Unterschrift Prüfungsteilnehmer</w:t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Pr="000833BB">
        <w:rPr>
          <w:rFonts w:ascii="Tahoma" w:hAnsi="Tahoma" w:cs="Tahoma"/>
        </w:rPr>
        <w:tab/>
      </w:r>
      <w:r w:rsidR="007E1E7C">
        <w:rPr>
          <w:rFonts w:ascii="Tahoma" w:hAnsi="Tahoma" w:cs="Tahoma"/>
        </w:rPr>
        <w:t xml:space="preserve">        </w:t>
      </w:r>
      <w:r w:rsidRPr="000833BB">
        <w:rPr>
          <w:rFonts w:ascii="Tahoma" w:hAnsi="Tahoma" w:cs="Tahoma"/>
          <w:sz w:val="18"/>
          <w:szCs w:val="18"/>
        </w:rPr>
        <w:t>(bei Minderjährigen auch deren Erziehungsberechtigte/r)</w:t>
      </w:r>
    </w:p>
    <w:p w:rsidR="00D21D8A" w:rsidRPr="00A36AFD" w:rsidRDefault="00BA67CD" w:rsidP="00170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ab/>
      </w:r>
    </w:p>
    <w:sectPr w:rsidR="00D21D8A" w:rsidRPr="00A36AFD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D6" w:rsidRDefault="006015D6">
      <w:r>
        <w:separator/>
      </w:r>
    </w:p>
  </w:endnote>
  <w:endnote w:type="continuationSeparator" w:id="0">
    <w:p w:rsidR="006015D6" w:rsidRDefault="006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AA" w:rsidRPr="00C54267" w:rsidRDefault="005468AA" w:rsidP="00C54267">
    <w:pPr>
      <w:pStyle w:val="Fuzeile"/>
      <w:jc w:val="center"/>
      <w:rPr>
        <w:rFonts w:ascii="Garamond" w:hAnsi="Garamond"/>
        <w:b/>
        <w:smallCaps/>
        <w:color w:val="80808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D6" w:rsidRDefault="006015D6">
      <w:r>
        <w:separator/>
      </w:r>
    </w:p>
  </w:footnote>
  <w:footnote w:type="continuationSeparator" w:id="0">
    <w:p w:rsidR="006015D6" w:rsidRDefault="006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AA" w:rsidRPr="00C54267" w:rsidRDefault="005468AA" w:rsidP="00C54267">
    <w:pPr>
      <w:rPr>
        <w:rFonts w:ascii="Tahoma" w:hAnsi="Tahoma" w:cs="Tahoma"/>
        <w:color w:val="4A4856"/>
        <w:sz w:val="28"/>
        <w:szCs w:val="28"/>
      </w:rPr>
    </w:pPr>
  </w:p>
  <w:p w:rsidR="005468AA" w:rsidRPr="00C3191F" w:rsidRDefault="0088339A" w:rsidP="00C54267">
    <w:pPr>
      <w:rPr>
        <w:rFonts w:ascii="Tahoma" w:hAnsi="Tahoma" w:cs="Tahoma"/>
        <w:b/>
        <w:color w:val="4A4856"/>
        <w:sz w:val="44"/>
        <w:szCs w:val="44"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-69215</wp:posOffset>
          </wp:positionV>
          <wp:extent cx="1105535" cy="476250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4A4856"/>
        <w:sz w:val="44"/>
        <w:szCs w:val="44"/>
      </w:rPr>
      <w:t>Mittelschule Lindau (Bodensee)</w:t>
    </w:r>
  </w:p>
  <w:p w:rsidR="005468AA" w:rsidRPr="00A623D1" w:rsidRDefault="005468AA" w:rsidP="00C54267">
    <w:pPr>
      <w:pStyle w:val="Kopfzeile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52FA"/>
    <w:multiLevelType w:val="hybridMultilevel"/>
    <w:tmpl w:val="A9640CF2"/>
    <w:lvl w:ilvl="0" w:tplc="46A0D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6C0"/>
    <w:multiLevelType w:val="hybridMultilevel"/>
    <w:tmpl w:val="968AA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1C6"/>
    <w:multiLevelType w:val="hybridMultilevel"/>
    <w:tmpl w:val="1F626A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8"/>
    <w:rsid w:val="000833BB"/>
    <w:rsid w:val="000C52DD"/>
    <w:rsid w:val="000D071F"/>
    <w:rsid w:val="000D4F07"/>
    <w:rsid w:val="000F679E"/>
    <w:rsid w:val="00101A2C"/>
    <w:rsid w:val="001203E4"/>
    <w:rsid w:val="00123562"/>
    <w:rsid w:val="00143557"/>
    <w:rsid w:val="00162DA3"/>
    <w:rsid w:val="001709B1"/>
    <w:rsid w:val="00182D64"/>
    <w:rsid w:val="001E2AEE"/>
    <w:rsid w:val="00201B1C"/>
    <w:rsid w:val="002224B4"/>
    <w:rsid w:val="002438B2"/>
    <w:rsid w:val="00276095"/>
    <w:rsid w:val="002D4FB0"/>
    <w:rsid w:val="00351BEA"/>
    <w:rsid w:val="003779AD"/>
    <w:rsid w:val="00381C7D"/>
    <w:rsid w:val="003B6AC7"/>
    <w:rsid w:val="003C5262"/>
    <w:rsid w:val="003E3DC0"/>
    <w:rsid w:val="0044717D"/>
    <w:rsid w:val="00455ADA"/>
    <w:rsid w:val="00465EC2"/>
    <w:rsid w:val="004A2F26"/>
    <w:rsid w:val="00504866"/>
    <w:rsid w:val="00540ECB"/>
    <w:rsid w:val="005468AA"/>
    <w:rsid w:val="0056216F"/>
    <w:rsid w:val="00574A48"/>
    <w:rsid w:val="00575397"/>
    <w:rsid w:val="005B111F"/>
    <w:rsid w:val="005C2350"/>
    <w:rsid w:val="005C5B24"/>
    <w:rsid w:val="006015D6"/>
    <w:rsid w:val="006253BB"/>
    <w:rsid w:val="006336A0"/>
    <w:rsid w:val="00640950"/>
    <w:rsid w:val="00664167"/>
    <w:rsid w:val="00790C85"/>
    <w:rsid w:val="007B2182"/>
    <w:rsid w:val="007B6BDB"/>
    <w:rsid w:val="007E1E7C"/>
    <w:rsid w:val="00813BA4"/>
    <w:rsid w:val="00833226"/>
    <w:rsid w:val="00852E27"/>
    <w:rsid w:val="008677FB"/>
    <w:rsid w:val="0088339A"/>
    <w:rsid w:val="00890A5E"/>
    <w:rsid w:val="00897E99"/>
    <w:rsid w:val="008D69AA"/>
    <w:rsid w:val="00903314"/>
    <w:rsid w:val="00907849"/>
    <w:rsid w:val="00A36AFD"/>
    <w:rsid w:val="00AF1389"/>
    <w:rsid w:val="00AF7B38"/>
    <w:rsid w:val="00B72704"/>
    <w:rsid w:val="00BA67CD"/>
    <w:rsid w:val="00C33D16"/>
    <w:rsid w:val="00C54267"/>
    <w:rsid w:val="00D078AC"/>
    <w:rsid w:val="00D21D8A"/>
    <w:rsid w:val="00D259FA"/>
    <w:rsid w:val="00D31EF2"/>
    <w:rsid w:val="00D460B4"/>
    <w:rsid w:val="00DC0438"/>
    <w:rsid w:val="00E1184B"/>
    <w:rsid w:val="00E6487C"/>
    <w:rsid w:val="00EA0C37"/>
    <w:rsid w:val="00EE225D"/>
    <w:rsid w:val="00EE2DC0"/>
    <w:rsid w:val="00F52102"/>
    <w:rsid w:val="00F531FF"/>
    <w:rsid w:val="00FD2B61"/>
    <w:rsid w:val="00FD4579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676A77E-A1AA-43E8-9FE8-C22C484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7B38"/>
  </w:style>
  <w:style w:type="paragraph" w:styleId="berschrift1">
    <w:name w:val="heading 1"/>
    <w:basedOn w:val="Standard"/>
    <w:next w:val="Standard"/>
    <w:link w:val="berschrift1Zchn"/>
    <w:uiPriority w:val="9"/>
    <w:qFormat/>
    <w:rsid w:val="00625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5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625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6253B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iveHervorhebung">
    <w:name w:val="Intense Emphasis"/>
    <w:uiPriority w:val="21"/>
    <w:qFormat/>
    <w:rsid w:val="006253BB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6253BB"/>
    <w:rPr>
      <w:i/>
      <w:iCs/>
    </w:rPr>
  </w:style>
  <w:style w:type="character" w:customStyle="1" w:styleId="berschrift2Zchn">
    <w:name w:val="Überschrift 2 Zchn"/>
    <w:link w:val="berschrift2"/>
    <w:uiPriority w:val="9"/>
    <w:rsid w:val="006253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6253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5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35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F7B38"/>
    <w:rPr>
      <w:sz w:val="24"/>
    </w:rPr>
  </w:style>
  <w:style w:type="table" w:styleId="Tabellenraster">
    <w:name w:val="Table Grid"/>
    <w:basedOn w:val="NormaleTabelle"/>
    <w:uiPriority w:val="59"/>
    <w:rsid w:val="00FD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ler\Anwendungsdaten\Microsoft\Templates\MSL-Reutin-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MSL-Reutin-2015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Hauptschule Aeschach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</dc:creator>
  <cp:lastModifiedBy>M S</cp:lastModifiedBy>
  <cp:revision>2</cp:revision>
  <cp:lastPrinted>2019-03-25T11:06:00Z</cp:lastPrinted>
  <dcterms:created xsi:type="dcterms:W3CDTF">2020-01-23T12:09:00Z</dcterms:created>
  <dcterms:modified xsi:type="dcterms:W3CDTF">2020-01-23T12:09:00Z</dcterms:modified>
</cp:coreProperties>
</file>