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5889" w14:textId="77777777" w:rsidR="00A1220A" w:rsidRPr="00A1220A" w:rsidRDefault="00A1220A" w:rsidP="005F127B">
      <w:pPr>
        <w:rPr>
          <w:rFonts w:ascii="Tahoma" w:hAnsi="Tahoma" w:cs="Tahoma"/>
          <w:b/>
          <w:sz w:val="22"/>
          <w:szCs w:val="22"/>
        </w:rPr>
      </w:pPr>
      <w:r w:rsidRPr="00A1220A">
        <w:rPr>
          <w:rFonts w:ascii="Tahoma" w:hAnsi="Tahoma" w:cs="Tahoma"/>
          <w:b/>
          <w:sz w:val="22"/>
          <w:szCs w:val="22"/>
        </w:rPr>
        <w:t>Anmeldung für die Praxisklasse an der</w:t>
      </w:r>
    </w:p>
    <w:p w14:paraId="10BB7569" w14:textId="77777777" w:rsidR="00A1220A" w:rsidRPr="00A1220A" w:rsidRDefault="00A1220A" w:rsidP="00A1220A">
      <w:pPr>
        <w:rPr>
          <w:rFonts w:ascii="Tahoma" w:hAnsi="Tahoma" w:cs="Tahoma"/>
          <w:b/>
          <w:sz w:val="22"/>
          <w:szCs w:val="22"/>
        </w:rPr>
      </w:pPr>
      <w:r w:rsidRPr="00A1220A">
        <w:rPr>
          <w:rFonts w:ascii="Tahoma" w:hAnsi="Tahoma" w:cs="Tahoma"/>
          <w:b/>
          <w:sz w:val="22"/>
          <w:szCs w:val="22"/>
        </w:rPr>
        <w:t>Mittelschule Lindau</w:t>
      </w:r>
      <w:r w:rsidR="00227438">
        <w:rPr>
          <w:rFonts w:ascii="Tahoma" w:hAnsi="Tahoma" w:cs="Tahoma"/>
          <w:b/>
          <w:sz w:val="22"/>
          <w:szCs w:val="22"/>
        </w:rPr>
        <w:t>-Aeschach für das Schuljahr 2020/2021</w:t>
      </w:r>
    </w:p>
    <w:p w14:paraId="0293F785" w14:textId="77777777" w:rsidR="00A1220A" w:rsidRPr="00A1220A" w:rsidRDefault="00A1220A" w:rsidP="00A1220A">
      <w:pPr>
        <w:rPr>
          <w:rFonts w:ascii="Tahoma" w:hAnsi="Tahoma" w:cs="Tahoma"/>
          <w:b/>
          <w:sz w:val="22"/>
          <w:szCs w:val="22"/>
        </w:rPr>
      </w:pPr>
    </w:p>
    <w:p w14:paraId="018B498A" w14:textId="77777777" w:rsidR="00A1220A" w:rsidRPr="00A1220A" w:rsidRDefault="00A1220A" w:rsidP="00A1220A">
      <w:pPr>
        <w:rPr>
          <w:rFonts w:ascii="Tahoma" w:hAnsi="Tahoma" w:cs="Tahoma"/>
          <w:b/>
          <w:sz w:val="22"/>
          <w:szCs w:val="22"/>
        </w:rPr>
      </w:pPr>
    </w:p>
    <w:p w14:paraId="5790EAA8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>Name des Kindes:____________________</w:t>
      </w:r>
      <w:r w:rsidR="00E53405">
        <w:rPr>
          <w:rFonts w:ascii="Tahoma" w:hAnsi="Tahoma" w:cs="Tahoma"/>
          <w:sz w:val="22"/>
          <w:szCs w:val="22"/>
        </w:rPr>
        <w:t>_____</w:t>
      </w:r>
      <w:r w:rsidRPr="00A1220A">
        <w:rPr>
          <w:rFonts w:ascii="Tahoma" w:hAnsi="Tahoma" w:cs="Tahoma"/>
          <w:sz w:val="22"/>
          <w:szCs w:val="22"/>
        </w:rPr>
        <w:tab/>
      </w:r>
      <w:r w:rsidR="00E53405">
        <w:rPr>
          <w:rFonts w:ascii="Tahoma" w:hAnsi="Tahoma" w:cs="Tahoma"/>
          <w:sz w:val="22"/>
          <w:szCs w:val="22"/>
        </w:rPr>
        <w:tab/>
      </w:r>
      <w:r w:rsidRPr="00A1220A">
        <w:rPr>
          <w:rFonts w:ascii="Tahoma" w:hAnsi="Tahoma" w:cs="Tahoma"/>
          <w:sz w:val="22"/>
          <w:szCs w:val="22"/>
        </w:rPr>
        <w:t>Geburtsdatum:</w:t>
      </w:r>
      <w:r w:rsidR="00E53405">
        <w:rPr>
          <w:rFonts w:ascii="Tahoma" w:hAnsi="Tahoma" w:cs="Tahoma"/>
          <w:sz w:val="22"/>
          <w:szCs w:val="22"/>
        </w:rPr>
        <w:t xml:space="preserve">          __________________</w:t>
      </w:r>
    </w:p>
    <w:p w14:paraId="6D87105B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718B5E47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>Geburtsort:          ___________________</w:t>
      </w:r>
      <w:r w:rsidR="00E53405">
        <w:rPr>
          <w:rFonts w:ascii="Tahoma" w:hAnsi="Tahoma" w:cs="Tahoma"/>
          <w:sz w:val="22"/>
          <w:szCs w:val="22"/>
        </w:rPr>
        <w:t xml:space="preserve">______ </w:t>
      </w:r>
      <w:r w:rsidR="00E53405">
        <w:rPr>
          <w:rFonts w:ascii="Tahoma" w:hAnsi="Tahoma" w:cs="Tahoma"/>
          <w:sz w:val="22"/>
          <w:szCs w:val="22"/>
        </w:rPr>
        <w:tab/>
      </w:r>
      <w:r w:rsidRPr="00A1220A">
        <w:rPr>
          <w:rFonts w:ascii="Tahoma" w:hAnsi="Tahoma" w:cs="Tahoma"/>
          <w:sz w:val="22"/>
          <w:szCs w:val="22"/>
        </w:rPr>
        <w:t>Staatsangehö</w:t>
      </w:r>
      <w:r w:rsidR="00E53405">
        <w:rPr>
          <w:rFonts w:ascii="Tahoma" w:hAnsi="Tahoma" w:cs="Tahoma"/>
          <w:sz w:val="22"/>
          <w:szCs w:val="22"/>
        </w:rPr>
        <w:t>rigkeit:  __________________</w:t>
      </w:r>
    </w:p>
    <w:p w14:paraId="0AACC74D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2166920B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>Bekenntnis:          ___________________</w:t>
      </w:r>
      <w:r w:rsidR="00E53405">
        <w:rPr>
          <w:rFonts w:ascii="Tahoma" w:hAnsi="Tahoma" w:cs="Tahoma"/>
          <w:sz w:val="22"/>
          <w:szCs w:val="22"/>
        </w:rPr>
        <w:t>______</w:t>
      </w:r>
      <w:r w:rsidRPr="00A1220A">
        <w:rPr>
          <w:rFonts w:ascii="Tahoma" w:hAnsi="Tahoma" w:cs="Tahoma"/>
          <w:sz w:val="22"/>
          <w:szCs w:val="22"/>
        </w:rPr>
        <w:tab/>
        <w:t>Einschulungsj</w:t>
      </w:r>
      <w:r w:rsidR="00E53405">
        <w:rPr>
          <w:rFonts w:ascii="Tahoma" w:hAnsi="Tahoma" w:cs="Tahoma"/>
          <w:sz w:val="22"/>
          <w:szCs w:val="22"/>
        </w:rPr>
        <w:t>ahr:       __________________</w:t>
      </w:r>
    </w:p>
    <w:p w14:paraId="76FD64E4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7214882B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>Jetzige Schule:     ___________________</w:t>
      </w:r>
      <w:r w:rsidR="00E53405">
        <w:rPr>
          <w:rFonts w:ascii="Tahoma" w:hAnsi="Tahoma" w:cs="Tahoma"/>
          <w:sz w:val="22"/>
          <w:szCs w:val="22"/>
        </w:rPr>
        <w:t>______</w:t>
      </w:r>
      <w:r w:rsidRPr="00A1220A">
        <w:rPr>
          <w:rFonts w:ascii="Tahoma" w:hAnsi="Tahoma" w:cs="Tahoma"/>
          <w:sz w:val="22"/>
          <w:szCs w:val="22"/>
        </w:rPr>
        <w:tab/>
      </w:r>
      <w:r w:rsidR="00E53405">
        <w:rPr>
          <w:rFonts w:ascii="Tahoma" w:hAnsi="Tahoma" w:cs="Tahoma"/>
          <w:sz w:val="22"/>
          <w:szCs w:val="22"/>
        </w:rPr>
        <w:tab/>
      </w:r>
      <w:r w:rsidRPr="00A1220A">
        <w:rPr>
          <w:rFonts w:ascii="Tahoma" w:hAnsi="Tahoma" w:cs="Tahoma"/>
          <w:sz w:val="22"/>
          <w:szCs w:val="22"/>
        </w:rPr>
        <w:t>Klasse:                      ___</w:t>
      </w:r>
      <w:r w:rsidR="00E53405">
        <w:rPr>
          <w:rFonts w:ascii="Tahoma" w:hAnsi="Tahoma" w:cs="Tahoma"/>
          <w:sz w:val="22"/>
          <w:szCs w:val="22"/>
        </w:rPr>
        <w:t>_______________</w:t>
      </w:r>
    </w:p>
    <w:p w14:paraId="18B8D7E1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063E88C4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>Name und Anschrift der Erziehungsberechtigten:</w:t>
      </w:r>
    </w:p>
    <w:p w14:paraId="28117942" w14:textId="77777777" w:rsidR="00A1220A" w:rsidRDefault="008F52EF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</w:t>
      </w:r>
      <w:r w:rsidR="005F127B">
        <w:rPr>
          <w:rFonts w:ascii="Tahoma" w:hAnsi="Tahoma" w:cs="Tahoma"/>
          <w:sz w:val="22"/>
          <w:szCs w:val="22"/>
        </w:rPr>
        <w:t>____</w:t>
      </w:r>
    </w:p>
    <w:p w14:paraId="41659957" w14:textId="77777777" w:rsidR="008F52EF" w:rsidRDefault="008F52EF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71B87991" w14:textId="77777777" w:rsidR="008F52EF" w:rsidRDefault="008F52EF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</w:t>
      </w:r>
      <w:r w:rsidR="005F127B">
        <w:rPr>
          <w:rFonts w:ascii="Tahoma" w:hAnsi="Tahoma" w:cs="Tahoma"/>
          <w:sz w:val="22"/>
          <w:szCs w:val="22"/>
        </w:rPr>
        <w:t>____</w:t>
      </w:r>
    </w:p>
    <w:p w14:paraId="4D1C9D25" w14:textId="77777777" w:rsidR="008F52EF" w:rsidRPr="00A1220A" w:rsidRDefault="008F52EF" w:rsidP="00A1220A">
      <w:pPr>
        <w:rPr>
          <w:rFonts w:ascii="Tahoma" w:hAnsi="Tahoma" w:cs="Tahoma"/>
          <w:sz w:val="22"/>
          <w:szCs w:val="22"/>
        </w:rPr>
      </w:pPr>
    </w:p>
    <w:p w14:paraId="5DC57CD1" w14:textId="77777777" w:rsidR="005F127B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>Telefon</w:t>
      </w:r>
      <w:r w:rsidR="005F127B">
        <w:rPr>
          <w:rFonts w:ascii="Tahoma" w:hAnsi="Tahoma" w:cs="Tahoma"/>
          <w:sz w:val="22"/>
          <w:szCs w:val="22"/>
        </w:rPr>
        <w:t>/Handy</w:t>
      </w:r>
      <w:r w:rsidRPr="00A1220A">
        <w:rPr>
          <w:rFonts w:ascii="Tahoma" w:hAnsi="Tahoma" w:cs="Tahoma"/>
          <w:sz w:val="22"/>
          <w:szCs w:val="22"/>
        </w:rPr>
        <w:t>: _____________________</w:t>
      </w:r>
      <w:r w:rsidR="005F127B">
        <w:rPr>
          <w:rFonts w:ascii="Tahoma" w:hAnsi="Tahoma" w:cs="Tahoma"/>
          <w:sz w:val="22"/>
          <w:szCs w:val="22"/>
        </w:rPr>
        <w:t>____</w:t>
      </w:r>
      <w:r w:rsidRPr="00A1220A">
        <w:rPr>
          <w:rFonts w:ascii="Tahoma" w:hAnsi="Tahoma" w:cs="Tahoma"/>
          <w:sz w:val="22"/>
          <w:szCs w:val="22"/>
        </w:rPr>
        <w:t xml:space="preserve">   </w:t>
      </w:r>
      <w:r w:rsidR="005F127B">
        <w:rPr>
          <w:rFonts w:ascii="Tahoma" w:hAnsi="Tahoma" w:cs="Tahoma"/>
          <w:sz w:val="22"/>
          <w:szCs w:val="22"/>
        </w:rPr>
        <w:t xml:space="preserve">     </w:t>
      </w:r>
      <w:r w:rsidRPr="00A1220A">
        <w:rPr>
          <w:rFonts w:ascii="Tahoma" w:hAnsi="Tahoma" w:cs="Tahoma"/>
          <w:sz w:val="22"/>
          <w:szCs w:val="22"/>
        </w:rPr>
        <w:t>______________________</w:t>
      </w:r>
      <w:r w:rsidR="005F127B">
        <w:rPr>
          <w:rFonts w:ascii="Tahoma" w:hAnsi="Tahoma" w:cs="Tahoma"/>
          <w:sz w:val="22"/>
          <w:szCs w:val="22"/>
        </w:rPr>
        <w:t>_______________</w:t>
      </w:r>
    </w:p>
    <w:p w14:paraId="7C5238BC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79578A31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2E5D6A6B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112F" wp14:editId="3028E376">
                <wp:simplePos x="0" y="0"/>
                <wp:positionH relativeFrom="column">
                  <wp:posOffset>14605</wp:posOffset>
                </wp:positionH>
                <wp:positionV relativeFrom="paragraph">
                  <wp:posOffset>72390</wp:posOffset>
                </wp:positionV>
                <wp:extent cx="133350" cy="952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A54B0" id="Rechteck 1" o:spid="_x0000_s1026" style="position:absolute;margin-left:1.15pt;margin-top:5.7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" fillcolor="white [3201]" strokecolor="black [3200]" strokeweight="2pt"/>
            </w:pict>
          </mc:Fallback>
        </mc:AlternateContent>
      </w:r>
      <w:r w:rsidRPr="00A1220A">
        <w:rPr>
          <w:rFonts w:ascii="Tahoma" w:hAnsi="Tahoma" w:cs="Tahoma"/>
          <w:sz w:val="22"/>
          <w:szCs w:val="22"/>
        </w:rPr>
        <w:t xml:space="preserve">     Ich/ Wir melden unser Kind für die Praxisklasse an der Mittelschule Lindau-Aeschach an.</w:t>
      </w:r>
    </w:p>
    <w:p w14:paraId="50C86502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32D7EB46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DFDE" wp14:editId="555B0264">
                <wp:simplePos x="0" y="0"/>
                <wp:positionH relativeFrom="column">
                  <wp:posOffset>14605</wp:posOffset>
                </wp:positionH>
                <wp:positionV relativeFrom="paragraph">
                  <wp:posOffset>67945</wp:posOffset>
                </wp:positionV>
                <wp:extent cx="133350" cy="952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1E136" id="Rechteck 4" o:spid="_x0000_s1026" style="position:absolute;margin-left:1.15pt;margin-top:5.35pt;width:1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" fillcolor="white [3201]" strokecolor="black [3200]" strokeweight="2pt"/>
            </w:pict>
          </mc:Fallback>
        </mc:AlternateContent>
      </w:r>
      <w:r w:rsidRPr="00A1220A">
        <w:rPr>
          <w:rFonts w:ascii="Tahoma" w:hAnsi="Tahoma" w:cs="Tahoma"/>
          <w:sz w:val="22"/>
          <w:szCs w:val="22"/>
        </w:rPr>
        <w:t xml:space="preserve">     Mein/Unser Kind benötigt eine Schulzeitverlängerung, da er/sie die neun Pflichtschuljahre </w:t>
      </w:r>
    </w:p>
    <w:p w14:paraId="2069A556" w14:textId="77777777" w:rsidR="00A1220A" w:rsidRPr="005F127B" w:rsidRDefault="00A1220A" w:rsidP="00A1220A">
      <w:pPr>
        <w:rPr>
          <w:rFonts w:ascii="Tahoma" w:hAnsi="Tahoma" w:cs="Tahoma"/>
          <w:b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 xml:space="preserve">     schon absolviert hat</w:t>
      </w:r>
      <w:r w:rsidR="000C7D93">
        <w:rPr>
          <w:rFonts w:ascii="Tahoma" w:hAnsi="Tahoma" w:cs="Tahoma"/>
          <w:sz w:val="22"/>
          <w:szCs w:val="22"/>
        </w:rPr>
        <w:t xml:space="preserve">. </w:t>
      </w:r>
      <w:r w:rsidR="000C7D93" w:rsidRPr="005F127B">
        <w:rPr>
          <w:rFonts w:ascii="Tahoma" w:hAnsi="Tahoma" w:cs="Tahoma"/>
          <w:b/>
          <w:sz w:val="22"/>
          <w:szCs w:val="22"/>
        </w:rPr>
        <w:t>Die Schulzeitverlängerung wurde</w:t>
      </w:r>
      <w:r w:rsidR="00F723C7" w:rsidRPr="005F127B">
        <w:rPr>
          <w:rFonts w:ascii="Tahoma" w:hAnsi="Tahoma" w:cs="Tahoma"/>
          <w:b/>
          <w:sz w:val="22"/>
          <w:szCs w:val="22"/>
        </w:rPr>
        <w:t xml:space="preserve"> beim Klassenlehrer</w:t>
      </w:r>
      <w:r w:rsidR="000C7D93" w:rsidRPr="005F127B">
        <w:rPr>
          <w:rFonts w:ascii="Tahoma" w:hAnsi="Tahoma" w:cs="Tahoma"/>
          <w:b/>
          <w:sz w:val="22"/>
          <w:szCs w:val="22"/>
        </w:rPr>
        <w:t xml:space="preserve"> bereits </w:t>
      </w:r>
      <w:r w:rsidR="005F127B">
        <w:rPr>
          <w:rFonts w:ascii="Tahoma" w:hAnsi="Tahoma" w:cs="Tahoma"/>
          <w:b/>
          <w:sz w:val="22"/>
          <w:szCs w:val="22"/>
        </w:rPr>
        <w:t xml:space="preserve">  </w:t>
      </w:r>
    </w:p>
    <w:p w14:paraId="0FF8A3F8" w14:textId="77777777" w:rsidR="00A1220A" w:rsidRPr="005F127B" w:rsidRDefault="005F127B" w:rsidP="00A1220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b/>
          <w:sz w:val="22"/>
          <w:szCs w:val="22"/>
        </w:rPr>
        <w:t>beantragt!</w:t>
      </w:r>
    </w:p>
    <w:p w14:paraId="50B71EC2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1C23E520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</w:p>
    <w:p w14:paraId="2819BEA3" w14:textId="77777777" w:rsidR="00A1220A" w:rsidRPr="00A1220A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>__________________________</w:t>
      </w:r>
      <w:r w:rsidRPr="00A1220A">
        <w:rPr>
          <w:rFonts w:ascii="Tahoma" w:hAnsi="Tahoma" w:cs="Tahoma"/>
          <w:sz w:val="22"/>
          <w:szCs w:val="22"/>
        </w:rPr>
        <w:tab/>
        <w:t xml:space="preserve">                     </w:t>
      </w:r>
      <w:r w:rsidR="005F127B">
        <w:rPr>
          <w:rFonts w:ascii="Tahoma" w:hAnsi="Tahoma" w:cs="Tahoma"/>
          <w:sz w:val="22"/>
          <w:szCs w:val="22"/>
        </w:rPr>
        <w:t xml:space="preserve">                </w:t>
      </w:r>
      <w:r w:rsidRPr="00A1220A">
        <w:rPr>
          <w:rFonts w:ascii="Tahoma" w:hAnsi="Tahoma" w:cs="Tahoma"/>
          <w:sz w:val="22"/>
          <w:szCs w:val="22"/>
        </w:rPr>
        <w:t>_______________________________</w:t>
      </w:r>
    </w:p>
    <w:p w14:paraId="7EB34E06" w14:textId="77777777" w:rsidR="005B314E" w:rsidRDefault="00A1220A" w:rsidP="00A1220A">
      <w:pPr>
        <w:rPr>
          <w:rFonts w:ascii="Tahoma" w:hAnsi="Tahoma" w:cs="Tahoma"/>
          <w:sz w:val="22"/>
          <w:szCs w:val="22"/>
        </w:rPr>
      </w:pPr>
      <w:r w:rsidRPr="00A1220A">
        <w:rPr>
          <w:rFonts w:ascii="Tahoma" w:hAnsi="Tahoma" w:cs="Tahoma"/>
          <w:sz w:val="22"/>
          <w:szCs w:val="22"/>
        </w:rPr>
        <w:t>Ort, Datum</w:t>
      </w:r>
      <w:r w:rsidRPr="00A1220A">
        <w:rPr>
          <w:rFonts w:ascii="Tahoma" w:hAnsi="Tahoma" w:cs="Tahoma"/>
          <w:sz w:val="22"/>
          <w:szCs w:val="22"/>
        </w:rPr>
        <w:tab/>
      </w:r>
      <w:r w:rsidRPr="00A1220A">
        <w:rPr>
          <w:rFonts w:ascii="Tahoma" w:hAnsi="Tahoma" w:cs="Tahoma"/>
          <w:sz w:val="22"/>
          <w:szCs w:val="22"/>
        </w:rPr>
        <w:tab/>
      </w:r>
      <w:r w:rsidRPr="00A1220A">
        <w:rPr>
          <w:rFonts w:ascii="Tahoma" w:hAnsi="Tahoma" w:cs="Tahoma"/>
          <w:sz w:val="22"/>
          <w:szCs w:val="22"/>
        </w:rPr>
        <w:tab/>
      </w:r>
      <w:r w:rsidRPr="00A1220A">
        <w:rPr>
          <w:rFonts w:ascii="Tahoma" w:hAnsi="Tahoma" w:cs="Tahoma"/>
          <w:sz w:val="22"/>
          <w:szCs w:val="22"/>
        </w:rPr>
        <w:tab/>
      </w:r>
      <w:r w:rsidRPr="00A1220A">
        <w:rPr>
          <w:rFonts w:ascii="Tahoma" w:hAnsi="Tahoma" w:cs="Tahoma"/>
          <w:sz w:val="22"/>
          <w:szCs w:val="22"/>
        </w:rPr>
        <w:tab/>
      </w:r>
      <w:r w:rsidRPr="00A1220A">
        <w:rPr>
          <w:rFonts w:ascii="Tahoma" w:hAnsi="Tahoma" w:cs="Tahoma"/>
          <w:sz w:val="22"/>
          <w:szCs w:val="22"/>
        </w:rPr>
        <w:tab/>
      </w:r>
      <w:r w:rsidR="00142638">
        <w:rPr>
          <w:rFonts w:ascii="Tahoma" w:hAnsi="Tahoma" w:cs="Tahoma"/>
          <w:sz w:val="22"/>
          <w:szCs w:val="22"/>
        </w:rPr>
        <w:t xml:space="preserve">                              </w:t>
      </w:r>
      <w:r w:rsidR="005F127B">
        <w:rPr>
          <w:rFonts w:ascii="Tahoma" w:hAnsi="Tahoma" w:cs="Tahoma"/>
          <w:sz w:val="22"/>
          <w:szCs w:val="22"/>
        </w:rPr>
        <w:t xml:space="preserve">               </w:t>
      </w:r>
      <w:r w:rsidRPr="00A1220A">
        <w:rPr>
          <w:rFonts w:ascii="Tahoma" w:hAnsi="Tahoma" w:cs="Tahoma"/>
          <w:sz w:val="22"/>
          <w:szCs w:val="22"/>
        </w:rPr>
        <w:t>Unterschrift d. Erziehungsberechtigten</w:t>
      </w:r>
    </w:p>
    <w:p w14:paraId="3FC54214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</w:p>
    <w:p w14:paraId="0D84C386" w14:textId="77777777" w:rsidR="000C7D93" w:rsidRDefault="000C7D93" w:rsidP="00A1220A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14:paraId="394D9F62" w14:textId="77777777" w:rsidR="000C7D93" w:rsidRDefault="000C7D93" w:rsidP="00A1220A">
      <w:pPr>
        <w:rPr>
          <w:rFonts w:ascii="Tahoma" w:hAnsi="Tahoma" w:cs="Tahoma"/>
          <w:b/>
          <w:sz w:val="22"/>
          <w:szCs w:val="22"/>
        </w:rPr>
      </w:pPr>
    </w:p>
    <w:p w14:paraId="71E832D0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Achtung, </w:t>
      </w:r>
      <w:r w:rsidR="005F127B">
        <w:rPr>
          <w:rFonts w:ascii="Tahoma" w:hAnsi="Tahoma" w:cs="Tahoma"/>
          <w:b/>
          <w:sz w:val="22"/>
          <w:szCs w:val="22"/>
          <w:u w:val="single"/>
        </w:rPr>
        <w:t xml:space="preserve">dieser Teil </w:t>
      </w:r>
      <w:r>
        <w:rPr>
          <w:rFonts w:ascii="Tahoma" w:hAnsi="Tahoma" w:cs="Tahoma"/>
          <w:b/>
          <w:sz w:val="22"/>
          <w:szCs w:val="22"/>
          <w:u w:val="single"/>
        </w:rPr>
        <w:t>wird nur von der Schulleitung ausgefüllt!!!</w:t>
      </w:r>
    </w:p>
    <w:p w14:paraId="73F248F3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</w:p>
    <w:p w14:paraId="30E587FE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79FC1" wp14:editId="4B387865">
                <wp:simplePos x="0" y="0"/>
                <wp:positionH relativeFrom="column">
                  <wp:posOffset>4825365</wp:posOffset>
                </wp:positionH>
                <wp:positionV relativeFrom="paragraph">
                  <wp:posOffset>155575</wp:posOffset>
                </wp:positionV>
                <wp:extent cx="238125" cy="1905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A234" id="Rechteck 3" o:spid="_x0000_s1026" style="position:absolute;margin-left:379.95pt;margin-top:12.25pt;width:18.7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F86E5" wp14:editId="6196CE9D">
                <wp:simplePos x="0" y="0"/>
                <wp:positionH relativeFrom="column">
                  <wp:posOffset>3663315</wp:posOffset>
                </wp:positionH>
                <wp:positionV relativeFrom="paragraph">
                  <wp:posOffset>155575</wp:posOffset>
                </wp:positionV>
                <wp:extent cx="238125" cy="1905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72DF" id="Rechteck 2" o:spid="_x0000_s1026" style="position:absolute;margin-left:288.45pt;margin-top:12.25pt;width:18.7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14:paraId="709EDC89" w14:textId="77777777" w:rsidR="000C7D93" w:rsidRDefault="000C7D93" w:rsidP="000C7D9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6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Aufnahme in die Praxisklasse wurde genehmigt: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ja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nein  </w:t>
      </w:r>
    </w:p>
    <w:p w14:paraId="197F55A1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</w:p>
    <w:p w14:paraId="4504BDA8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</w:p>
    <w:p w14:paraId="61ECAA66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</w:p>
    <w:p w14:paraId="4F51F920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14B8D" wp14:editId="083C5D5B">
                <wp:simplePos x="0" y="0"/>
                <wp:positionH relativeFrom="column">
                  <wp:posOffset>4825365</wp:posOffset>
                </wp:positionH>
                <wp:positionV relativeFrom="paragraph">
                  <wp:posOffset>160020</wp:posOffset>
                </wp:positionV>
                <wp:extent cx="238125" cy="1905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DF5A1" id="Rechteck 7" o:spid="_x0000_s1026" style="position:absolute;margin-left:379.95pt;margin-top:12.6pt;width:18.7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62CBA" wp14:editId="497E85AE">
                <wp:simplePos x="0" y="0"/>
                <wp:positionH relativeFrom="column">
                  <wp:posOffset>3663315</wp:posOffset>
                </wp:positionH>
                <wp:positionV relativeFrom="paragraph">
                  <wp:posOffset>160020</wp:posOffset>
                </wp:positionV>
                <wp:extent cx="238125" cy="1905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A20FF" id="Rechteck 6" o:spid="_x0000_s1026" style="position:absolute;margin-left:288.45pt;margin-top:12.6pt;width:18.7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" fillcolor="window" strokecolor="windowText" strokeweight="2pt"/>
            </w:pict>
          </mc:Fallback>
        </mc:AlternateContent>
      </w:r>
    </w:p>
    <w:p w14:paraId="16CF13F3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Schulzeitverlängerung wurde genehmigt: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nein</w:t>
      </w:r>
    </w:p>
    <w:p w14:paraId="213D0428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</w:p>
    <w:p w14:paraId="3CD532D2" w14:textId="77777777" w:rsidR="00EB3DD0" w:rsidRDefault="00EB3DD0" w:rsidP="00A1220A">
      <w:pPr>
        <w:rPr>
          <w:rFonts w:ascii="Tahoma" w:hAnsi="Tahoma" w:cs="Tahoma"/>
          <w:sz w:val="22"/>
          <w:szCs w:val="22"/>
        </w:rPr>
      </w:pPr>
    </w:p>
    <w:p w14:paraId="5A0B7648" w14:textId="77777777" w:rsidR="00EB3DD0" w:rsidRDefault="00EB3DD0" w:rsidP="00A1220A">
      <w:pPr>
        <w:rPr>
          <w:rFonts w:ascii="Tahoma" w:hAnsi="Tahoma" w:cs="Tahoma"/>
          <w:sz w:val="22"/>
          <w:szCs w:val="22"/>
        </w:rPr>
      </w:pPr>
    </w:p>
    <w:p w14:paraId="04C599C0" w14:textId="77777777" w:rsidR="00EB3DD0" w:rsidRDefault="00EB3DD0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</w:t>
      </w:r>
    </w:p>
    <w:p w14:paraId="2BA81C50" w14:textId="77777777" w:rsidR="00EB3DD0" w:rsidRDefault="00EB3DD0" w:rsidP="00A122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Ulrich Kunstmann, Schulleitung</w:t>
      </w:r>
    </w:p>
    <w:p w14:paraId="6B53006D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</w:p>
    <w:p w14:paraId="6A444DDB" w14:textId="77777777" w:rsidR="000C7D93" w:rsidRDefault="000C7D93" w:rsidP="00A1220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0C7D93" w:rsidSect="00DD2AAA">
      <w:headerReference w:type="default" r:id="rId7"/>
      <w:footerReference w:type="default" r:id="rId8"/>
      <w:pgSz w:w="11906" w:h="16838"/>
      <w:pgMar w:top="2818" w:right="1134" w:bottom="1134" w:left="119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615E" w14:textId="77777777" w:rsidR="00780216" w:rsidRDefault="00780216" w:rsidP="001A7B55">
      <w:r>
        <w:separator/>
      </w:r>
    </w:p>
  </w:endnote>
  <w:endnote w:type="continuationSeparator" w:id="0">
    <w:p w14:paraId="4D410DA0" w14:textId="77777777" w:rsidR="00780216" w:rsidRDefault="00780216" w:rsidP="001A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EEDA" w14:textId="77777777" w:rsidR="00DD2AAA" w:rsidRPr="006A424C" w:rsidRDefault="0010507F" w:rsidP="00DD2AAA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Sekretariat</w:t>
    </w:r>
    <w:r w:rsidR="00DD2AAA" w:rsidRPr="006A424C">
      <w:rPr>
        <w:rFonts w:ascii="Arial" w:hAnsi="Arial" w:cs="Arial"/>
        <w:sz w:val="16"/>
        <w:szCs w:val="16"/>
      </w:rPr>
      <w:t xml:space="preserve"> Reutin: Tel. 08382 9111740, Fax 08382 9111749</w:t>
    </w:r>
    <w:r w:rsidR="00CA6535">
      <w:rPr>
        <w:rFonts w:ascii="Arial" w:hAnsi="Arial" w:cs="Arial"/>
        <w:sz w:val="16"/>
        <w:szCs w:val="16"/>
      </w:rPr>
      <w:t xml:space="preserve"> (Standort</w:t>
    </w:r>
    <w:r>
      <w:rPr>
        <w:rFonts w:ascii="Arial" w:hAnsi="Arial" w:cs="Arial"/>
        <w:sz w:val="16"/>
        <w:szCs w:val="16"/>
      </w:rPr>
      <w:t xml:space="preserve"> Aeschach: Tel. 08382 944555)</w:t>
    </w:r>
  </w:p>
  <w:p w14:paraId="0357C8E9" w14:textId="77777777" w:rsidR="0010507F" w:rsidRPr="0010507F" w:rsidRDefault="0010507F" w:rsidP="00DD2AAA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10507F">
      <w:rPr>
        <w:rFonts w:ascii="Arial" w:hAnsi="Arial" w:cs="Arial"/>
        <w:sz w:val="16"/>
        <w:szCs w:val="16"/>
        <w:lang w:val="en-US"/>
      </w:rPr>
      <w:t>Email</w:t>
    </w:r>
    <w:r>
      <w:rPr>
        <w:rFonts w:ascii="Arial" w:hAnsi="Arial" w:cs="Arial"/>
        <w:sz w:val="16"/>
        <w:szCs w:val="16"/>
        <w:lang w:val="en-US"/>
      </w:rPr>
      <w:t>:</w:t>
    </w:r>
    <w:r w:rsidRPr="0010507F">
      <w:rPr>
        <w:rFonts w:ascii="Arial" w:hAnsi="Arial" w:cs="Arial"/>
        <w:sz w:val="16"/>
        <w:szCs w:val="16"/>
        <w:lang w:val="en-US"/>
      </w:rPr>
      <w:t xml:space="preserve"> sekretariat@mittelschule-lindau.de</w:t>
    </w:r>
    <w:r>
      <w:rPr>
        <w:rFonts w:ascii="Arial" w:hAnsi="Arial" w:cs="Arial"/>
        <w:sz w:val="16"/>
        <w:szCs w:val="16"/>
        <w:lang w:val="en-US"/>
      </w:rPr>
      <w:t xml:space="preserve"> - Homepage: www.mittelschule-lindau.de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50CE" w14:textId="77777777" w:rsidR="00780216" w:rsidRDefault="00780216" w:rsidP="001A7B55">
      <w:r>
        <w:separator/>
      </w:r>
    </w:p>
  </w:footnote>
  <w:footnote w:type="continuationSeparator" w:id="0">
    <w:p w14:paraId="7C6AD9C5" w14:textId="77777777" w:rsidR="00780216" w:rsidRDefault="00780216" w:rsidP="001A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5AE3" w14:textId="77777777" w:rsidR="00DD2AAA" w:rsidRPr="006A424C" w:rsidRDefault="00DD2AAA" w:rsidP="00DD2AAA">
    <w:pPr>
      <w:pStyle w:val="Kopfzeile"/>
      <w:rPr>
        <w:rFonts w:ascii="Arial" w:hAnsi="Arial" w:cs="Arial"/>
        <w:sz w:val="16"/>
        <w:szCs w:val="16"/>
      </w:rPr>
    </w:pPr>
  </w:p>
  <w:p w14:paraId="27016C0A" w14:textId="77777777" w:rsidR="00DD2AAA" w:rsidRPr="006A424C" w:rsidRDefault="00DD2AAA" w:rsidP="00DD2AAA">
    <w:pPr>
      <w:pStyle w:val="Kopfzeile"/>
      <w:rPr>
        <w:rFonts w:ascii="Arial" w:hAnsi="Arial" w:cs="Arial"/>
        <w:sz w:val="16"/>
        <w:szCs w:val="16"/>
      </w:rPr>
    </w:pPr>
  </w:p>
  <w:p w14:paraId="7C9A9099" w14:textId="77777777" w:rsidR="00DD2AAA" w:rsidRPr="006A424C" w:rsidRDefault="00DD2AAA" w:rsidP="00DD2AAA">
    <w:pPr>
      <w:pStyle w:val="Kopfzeile"/>
      <w:rPr>
        <w:rFonts w:ascii="Arial" w:hAnsi="Arial" w:cs="Arial"/>
        <w:sz w:val="16"/>
        <w:szCs w:val="16"/>
      </w:rPr>
    </w:pPr>
  </w:p>
  <w:p w14:paraId="50AA3D09" w14:textId="77777777" w:rsidR="00DD2AAA" w:rsidRDefault="00DD2AAA" w:rsidP="00DD2AAA">
    <w:pPr>
      <w:pStyle w:val="Kopfzeile"/>
      <w:rPr>
        <w:rFonts w:ascii="Arial" w:hAnsi="Arial" w:cs="Arial"/>
        <w:sz w:val="16"/>
        <w:szCs w:val="16"/>
      </w:rPr>
    </w:pPr>
  </w:p>
  <w:p w14:paraId="2DF45B10" w14:textId="77777777" w:rsidR="00DD2AAA" w:rsidRPr="006A424C" w:rsidRDefault="0010507F" w:rsidP="00DD2AAA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9019320" wp14:editId="2C760E30">
          <wp:simplePos x="0" y="0"/>
          <wp:positionH relativeFrom="column">
            <wp:posOffset>4406265</wp:posOffset>
          </wp:positionH>
          <wp:positionV relativeFrom="paragraph">
            <wp:posOffset>105410</wp:posOffset>
          </wp:positionV>
          <wp:extent cx="1630045" cy="702310"/>
          <wp:effectExtent l="0" t="0" r="8255" b="2540"/>
          <wp:wrapNone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631A8" w14:textId="77777777" w:rsidR="00DD2AAA" w:rsidRPr="006A424C" w:rsidRDefault="00DD2AAA" w:rsidP="00DD2AAA">
    <w:pPr>
      <w:pStyle w:val="Kopfzeile"/>
      <w:tabs>
        <w:tab w:val="clear" w:pos="4536"/>
        <w:tab w:val="clear" w:pos="9072"/>
        <w:tab w:val="left" w:pos="7905"/>
      </w:tabs>
      <w:rPr>
        <w:rFonts w:ascii="Arial" w:hAnsi="Arial" w:cs="Arial"/>
        <w:sz w:val="16"/>
        <w:szCs w:val="16"/>
      </w:rPr>
    </w:pPr>
  </w:p>
  <w:p w14:paraId="0FBBC064" w14:textId="77777777" w:rsidR="00DD2AAA" w:rsidRPr="006A424C" w:rsidRDefault="00DD2AAA" w:rsidP="00DD2AAA">
    <w:pPr>
      <w:pStyle w:val="Kopfzeile"/>
      <w:rPr>
        <w:rFonts w:ascii="Arial" w:hAnsi="Arial" w:cs="Arial"/>
        <w:sz w:val="16"/>
        <w:szCs w:val="16"/>
      </w:rPr>
    </w:pPr>
  </w:p>
  <w:p w14:paraId="30D0854F" w14:textId="77777777" w:rsidR="00DD2AAA" w:rsidRDefault="00DD2AAA" w:rsidP="00DD2AAA">
    <w:pPr>
      <w:pStyle w:val="Kopfzeile"/>
      <w:rPr>
        <w:rFonts w:ascii="Arial" w:hAnsi="Arial" w:cs="Arial"/>
        <w:sz w:val="16"/>
        <w:szCs w:val="16"/>
      </w:rPr>
    </w:pPr>
  </w:p>
  <w:p w14:paraId="4A96FE64" w14:textId="77777777" w:rsidR="00DD2AAA" w:rsidRPr="006A424C" w:rsidRDefault="00DD2AAA" w:rsidP="00DD2AAA">
    <w:pPr>
      <w:pStyle w:val="Kopfzeile"/>
      <w:rPr>
        <w:rFonts w:ascii="Arial" w:hAnsi="Arial" w:cs="Arial"/>
        <w:sz w:val="16"/>
        <w:szCs w:val="16"/>
      </w:rPr>
    </w:pPr>
  </w:p>
  <w:p w14:paraId="1DAA223D" w14:textId="77777777" w:rsidR="00DD2AAA" w:rsidRPr="006A424C" w:rsidRDefault="00DD2AAA" w:rsidP="00DD2AAA">
    <w:pPr>
      <w:pStyle w:val="Kopfzeile"/>
      <w:rPr>
        <w:rFonts w:ascii="Arial" w:hAnsi="Arial" w:cs="Arial"/>
        <w:sz w:val="16"/>
        <w:szCs w:val="16"/>
      </w:rPr>
    </w:pPr>
  </w:p>
  <w:p w14:paraId="22F044D2" w14:textId="77777777" w:rsidR="00DD2AAA" w:rsidRPr="006A424C" w:rsidRDefault="00DD2AAA" w:rsidP="00DD2AAA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768CEAC7" w14:textId="77777777" w:rsidR="00DD2AAA" w:rsidRPr="006A424C" w:rsidRDefault="00DD2AAA" w:rsidP="00DD2AAA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1717C0DE" w14:textId="77777777" w:rsidR="00DD2AAA" w:rsidRDefault="00DD2AAA" w:rsidP="00DD2AAA">
    <w:pPr>
      <w:pStyle w:val="Kopfzeile"/>
      <w:rPr>
        <w:rFonts w:ascii="Arial" w:hAnsi="Arial" w:cs="Arial"/>
      </w:rPr>
    </w:pPr>
  </w:p>
  <w:p w14:paraId="054EBFC5" w14:textId="77777777" w:rsidR="00DD2AAA" w:rsidRDefault="00DD2AAA" w:rsidP="00DD2AAA">
    <w:pPr>
      <w:pStyle w:val="Kopfzeile"/>
      <w:rPr>
        <w:rFonts w:ascii="Arial" w:hAnsi="Arial" w:cs="Arial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38"/>
    <w:rsid w:val="0002105A"/>
    <w:rsid w:val="0008318F"/>
    <w:rsid w:val="000907B6"/>
    <w:rsid w:val="000C7D93"/>
    <w:rsid w:val="0010507F"/>
    <w:rsid w:val="00142638"/>
    <w:rsid w:val="00167DB7"/>
    <w:rsid w:val="00191912"/>
    <w:rsid w:val="001A7B55"/>
    <w:rsid w:val="001C33CF"/>
    <w:rsid w:val="001E763A"/>
    <w:rsid w:val="002043B0"/>
    <w:rsid w:val="00227438"/>
    <w:rsid w:val="002566B1"/>
    <w:rsid w:val="00260D2A"/>
    <w:rsid w:val="00273866"/>
    <w:rsid w:val="002A1754"/>
    <w:rsid w:val="002D67AE"/>
    <w:rsid w:val="003159EB"/>
    <w:rsid w:val="0047002F"/>
    <w:rsid w:val="004A78AA"/>
    <w:rsid w:val="004C1EE8"/>
    <w:rsid w:val="004F18BE"/>
    <w:rsid w:val="005778C8"/>
    <w:rsid w:val="005B314E"/>
    <w:rsid w:val="005F127B"/>
    <w:rsid w:val="005F49D5"/>
    <w:rsid w:val="00683CDE"/>
    <w:rsid w:val="006D1708"/>
    <w:rsid w:val="00704699"/>
    <w:rsid w:val="00780216"/>
    <w:rsid w:val="007F7D4A"/>
    <w:rsid w:val="00807028"/>
    <w:rsid w:val="0085403A"/>
    <w:rsid w:val="008A130D"/>
    <w:rsid w:val="008C4F97"/>
    <w:rsid w:val="008F52EF"/>
    <w:rsid w:val="009044C4"/>
    <w:rsid w:val="00952C39"/>
    <w:rsid w:val="00A1220A"/>
    <w:rsid w:val="00B13253"/>
    <w:rsid w:val="00B23F7B"/>
    <w:rsid w:val="00BD2A35"/>
    <w:rsid w:val="00BE4AD3"/>
    <w:rsid w:val="00C2562F"/>
    <w:rsid w:val="00C35040"/>
    <w:rsid w:val="00CA6535"/>
    <w:rsid w:val="00CC2971"/>
    <w:rsid w:val="00CC2D09"/>
    <w:rsid w:val="00D1570C"/>
    <w:rsid w:val="00D20E1A"/>
    <w:rsid w:val="00DD2AAA"/>
    <w:rsid w:val="00DE74B6"/>
    <w:rsid w:val="00E00ED3"/>
    <w:rsid w:val="00E53405"/>
    <w:rsid w:val="00EB3DD0"/>
    <w:rsid w:val="00ED5838"/>
    <w:rsid w:val="00F34F68"/>
    <w:rsid w:val="00F723C7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4B4CA"/>
  <w15:docId w15:val="{124C41DD-2D96-4821-8571-D973900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7B55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A7B5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7B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B55"/>
  </w:style>
  <w:style w:type="paragraph" w:styleId="Fuzeile">
    <w:name w:val="footer"/>
    <w:basedOn w:val="Standard"/>
    <w:link w:val="FuzeileZchn"/>
    <w:uiPriority w:val="99"/>
    <w:unhideWhenUsed/>
    <w:rsid w:val="001A7B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B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7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m%20Desktop\CI-MS%20Li\Reutin%202014\Briefvorlage-MSR-201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7BE5-FCFF-4125-B5F4-D7996079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Briefvorlage-MSR-2014.dot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http://www.mittelschule-lindau.de/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Marion Zobel</cp:lastModifiedBy>
  <cp:revision>10</cp:revision>
  <cp:lastPrinted>2014-01-20T10:34:00Z</cp:lastPrinted>
  <dcterms:created xsi:type="dcterms:W3CDTF">2018-12-12T10:28:00Z</dcterms:created>
  <dcterms:modified xsi:type="dcterms:W3CDTF">2020-01-24T15:49:00Z</dcterms:modified>
</cp:coreProperties>
</file>